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6016" w:rsidRPr="004C79F3" w:rsidRDefault="00170FC9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83D461" wp14:editId="4A775B3D">
                <wp:simplePos x="0" y="0"/>
                <wp:positionH relativeFrom="column">
                  <wp:posOffset>-342372</wp:posOffset>
                </wp:positionH>
                <wp:positionV relativeFrom="paragraph">
                  <wp:posOffset>-123328</wp:posOffset>
                </wp:positionV>
                <wp:extent cx="4681503" cy="6643171"/>
                <wp:effectExtent l="0" t="0" r="24130" b="247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503" cy="66431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6.95pt;margin-top:-9.7pt;width:368.6pt;height:52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" filled="f" strokecolor="#c00000"/>
            </w:pict>
          </mc:Fallback>
        </mc:AlternateConten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8B060F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412D49" wp14:editId="707312B9">
            <wp:simplePos x="0" y="0"/>
            <wp:positionH relativeFrom="column">
              <wp:posOffset>2678430</wp:posOffset>
            </wp:positionH>
            <wp:positionV relativeFrom="paragraph">
              <wp:posOffset>19685</wp:posOffset>
            </wp:positionV>
            <wp:extent cx="1504950" cy="723502"/>
            <wp:effectExtent l="0" t="0" r="0" b="635"/>
            <wp:wrapNone/>
            <wp:docPr id="15" name="รูปภาพ 15" descr="ลูกน้องแบบไหนที่หัวหน้ากดไลค์ | จ๊อบส์ดีบี 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ูกน้องแบบไหนที่หัวหน้ากดไลค์ | จ๊อบส์ดีบี 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15E0" w:rsidRPr="004B2C5F" w:rsidRDefault="00CD27DB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15E8EB9" wp14:editId="7395FC76">
                <wp:simplePos x="0" y="0"/>
                <wp:positionH relativeFrom="column">
                  <wp:posOffset>662305</wp:posOffset>
                </wp:positionH>
                <wp:positionV relativeFrom="paragraph">
                  <wp:posOffset>-45942</wp:posOffset>
                </wp:positionV>
                <wp:extent cx="3019425" cy="396607"/>
                <wp:effectExtent l="0" t="0" r="28575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96607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52.15pt;margin-top:-3.6pt;width:237.75pt;height:31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" strokecolor="red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032FFB" wp14:editId="0154866E">
                <wp:simplePos x="0" y="0"/>
                <wp:positionH relativeFrom="column">
                  <wp:posOffset>-225838</wp:posOffset>
                </wp:positionH>
                <wp:positionV relativeFrom="paragraph">
                  <wp:posOffset>-112395</wp:posOffset>
                </wp:positionV>
                <wp:extent cx="4681220" cy="6642735"/>
                <wp:effectExtent l="0" t="0" r="24130" b="247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664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7.8pt;margin-top:-8.85pt;width:368.6pt;height:52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" filled="f" strokecolor="#c00000"/>
            </w:pict>
          </mc:Fallback>
        </mc:AlternateContent>
      </w:r>
      <w:r w:rsidR="00CD2756"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4B2C5F" w:rsidRPr="00CD27DB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36016" w:rsidRDefault="008447EA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2B5E010" wp14:editId="36617ED6">
                <wp:simplePos x="0" y="0"/>
                <wp:positionH relativeFrom="column">
                  <wp:posOffset>285750</wp:posOffset>
                </wp:positionH>
                <wp:positionV relativeFrom="paragraph">
                  <wp:posOffset>225425</wp:posOffset>
                </wp:positionV>
                <wp:extent cx="3562350" cy="1590675"/>
                <wp:effectExtent l="9525" t="6350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5pt;margin-top:17.75pt;width:280.5pt;height:12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B6IgIAAD0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"/>
            </w:pict>
          </mc:Fallback>
        </mc:AlternateContent>
      </w: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ข้อพิจารณาว่าพนักงานส่วนท้องถิ่นผู้ใด มีหน้าที่ราชการ เรื่องใด </w:t>
      </w:r>
      <w:r w:rsidR="00FD13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</w:t>
      </w:r>
      <w:r w:rsidR="0072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9F3">
        <w:rPr>
          <w:rFonts w:ascii="TH SarabunPSK" w:hAnsi="TH SarabunPSK" w:cs="TH SarabunPSK"/>
          <w:sz w:val="32"/>
          <w:szCs w:val="32"/>
          <w:cs/>
        </w:rPr>
        <w:t>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</w:t>
      </w:r>
      <w:r w:rsidR="0072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9F3">
        <w:rPr>
          <w:rFonts w:ascii="TH SarabunPSK" w:hAnsi="TH SarabunPSK" w:cs="TH SarabunPSK"/>
          <w:sz w:val="32"/>
          <w:szCs w:val="32"/>
          <w:cs/>
        </w:rPr>
        <w:t>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</w:t>
      </w:r>
      <w:r w:rsidR="0072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9F3">
        <w:rPr>
          <w:rFonts w:ascii="TH SarabunPSK" w:hAnsi="TH SarabunPSK" w:cs="TH SarabunPSK"/>
          <w:sz w:val="32"/>
          <w:szCs w:val="32"/>
          <w:cs/>
        </w:rPr>
        <w:t>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</w:t>
      </w:r>
      <w:r w:rsidR="0072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9F3">
        <w:rPr>
          <w:rFonts w:ascii="TH SarabunPSK" w:hAnsi="TH SarabunPSK" w:cs="TH SarabunPSK"/>
          <w:sz w:val="32"/>
          <w:szCs w:val="32"/>
          <w:cs/>
        </w:rPr>
        <w:t>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1E6318" w:rsidRPr="001E6318" w:rsidRDefault="001E6318" w:rsidP="001E63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3B135CD" wp14:editId="0069CC33">
            <wp:extent cx="2124075" cy="952500"/>
            <wp:effectExtent l="0" t="0" r="9525" b="0"/>
            <wp:docPr id="9" name="รูปภาพ 9" descr="ลูกน้องแบบไหนได้ใจหัวหน้า : ลูกน้องที่ดี | จ๊อบส์ดีบี 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ูกน้องแบบไหนได้ใจหัวหน้า : ลูกน้องที่ดี | จ๊อบส์ดีบี 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85" cy="9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C9" w:rsidRDefault="00170FC9" w:rsidP="00FD1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</w:p>
    <w:p w:rsidR="00170FC9" w:rsidRDefault="00170FC9" w:rsidP="00FD1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</w:p>
    <w:p w:rsidR="00170FC9" w:rsidRDefault="00170FC9" w:rsidP="00FD1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</w:p>
    <w:p w:rsidR="00170FC9" w:rsidRDefault="00CD27DB" w:rsidP="00FD1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5BCCE8" wp14:editId="50D094BB">
                <wp:simplePos x="0" y="0"/>
                <wp:positionH relativeFrom="column">
                  <wp:posOffset>-286607</wp:posOffset>
                </wp:positionH>
                <wp:positionV relativeFrom="paragraph">
                  <wp:posOffset>124460</wp:posOffset>
                </wp:positionV>
                <wp:extent cx="4681220" cy="6642735"/>
                <wp:effectExtent l="0" t="0" r="24130" b="2476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664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2.55pt;margin-top:9.8pt;width:368.6pt;height:52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" filled="f" strokecolor="#c00000"/>
            </w:pict>
          </mc:Fallback>
        </mc:AlternateContent>
      </w:r>
    </w:p>
    <w:p w:rsidR="00170FC9" w:rsidRDefault="00170FC9" w:rsidP="00FD1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</w:p>
    <w:p w:rsidR="004C79F3" w:rsidRPr="00036016" w:rsidRDefault="004B2C5F" w:rsidP="00FD1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</w:t>
      </w:r>
      <w:r w:rsidR="009E3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79F3" w:rsidRPr="004C79F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1E6318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E7686E" w:rsidRDefault="004C79F3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170FC9" w:rsidRDefault="00170FC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060F" w:rsidRDefault="008B060F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0FC9" w:rsidRDefault="00CD27DB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3E72BE" wp14:editId="5CC4A6AF">
                <wp:simplePos x="0" y="0"/>
                <wp:positionH relativeFrom="column">
                  <wp:posOffset>-131667</wp:posOffset>
                </wp:positionH>
                <wp:positionV relativeFrom="paragraph">
                  <wp:posOffset>125730</wp:posOffset>
                </wp:positionV>
                <wp:extent cx="4681220" cy="6642735"/>
                <wp:effectExtent l="0" t="0" r="24130" b="247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664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0.35pt;margin-top:9.9pt;width:368.6pt;height:52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" filled="f" strokecolor="#c00000"/>
            </w:pict>
          </mc:Fallback>
        </mc:AlternateContent>
      </w:r>
    </w:p>
    <w:p w:rsidR="00FD13EF" w:rsidRDefault="00FD13EF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477826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E926E9" w:rsidRPr="00E926E9" w:rsidRDefault="00A77F54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170FC9" w:rsidRDefault="00552A28" w:rsidP="00552A28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1838D373" wp14:editId="5714968D">
            <wp:extent cx="2038121" cy="807256"/>
            <wp:effectExtent l="0" t="0" r="635" b="0"/>
            <wp:docPr id="1" name="รูปภาพ 1" descr="คนการ์ตูนสนทนาทางไลน์กลุ่มสังคมสีน้ำสีน้ำหมึกเปียกแบ่งปันนิ้วยิ้ม png | 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นการ์ตูนสนทนาทางไลน์กลุ่มสังคมสีน้ำสีน้ำหมึกเปียกแบ่งปันนิ้วยิ้ม png |  Klipart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21" cy="8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4F" w:rsidRDefault="0072194F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0FC9" w:rsidRDefault="00CD27DB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BB4EE7" wp14:editId="0CCECB10">
                <wp:simplePos x="0" y="0"/>
                <wp:positionH relativeFrom="column">
                  <wp:posOffset>-199153</wp:posOffset>
                </wp:positionH>
                <wp:positionV relativeFrom="paragraph">
                  <wp:posOffset>120529</wp:posOffset>
                </wp:positionV>
                <wp:extent cx="4527933" cy="6323682"/>
                <wp:effectExtent l="0" t="0" r="25400" b="2032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933" cy="63236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5.7pt;margin-top:9.5pt;width:356.55pt;height:49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" filled="f" strokecolor="#c00000"/>
            </w:pict>
          </mc:Fallback>
        </mc:AlternateContent>
      </w:r>
    </w:p>
    <w:p w:rsidR="00170FC9" w:rsidRDefault="00170FC9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77826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p w:rsidR="00552A28" w:rsidRDefault="00552A2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57BD1" w:rsidRDefault="00552A28" w:rsidP="00552A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CB5F8D9" wp14:editId="1C189817">
            <wp:extent cx="3371161" cy="936433"/>
            <wp:effectExtent l="0" t="0" r="1270" b="0"/>
            <wp:docPr id="2" name="รูปภาพ 2" descr="เจาะลึกนวัตกรรมทางวัฒนธรรม: การสร้างอาหารญี่ปุ่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จาะลึกนวัตกรรมทางวัฒนธรรม: การสร้างอาหารญี่ปุ่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43" cy="94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D1" w:rsidRDefault="00B57BD1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57BD1" w:rsidRPr="004C79F3" w:rsidRDefault="00B57BD1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C79F3" w:rsidP="00B57BD1">
      <w:pPr>
        <w:spacing w:after="0" w:line="240" w:lineRule="auto"/>
        <w:jc w:val="center"/>
        <w:rPr>
          <w:rFonts w:ascii="TH SarabunPSK" w:hAnsi="TH SarabunPSK" w:cs="TH SarabunPSK"/>
          <w:color w:val="FF0000"/>
          <w:sz w:val="72"/>
          <w:szCs w:val="72"/>
          <w:cs/>
        </w:rPr>
      </w:pPr>
    </w:p>
    <w:sectPr w:rsidR="004C79F3" w:rsidRPr="00CD2756" w:rsidSect="00FD13EF">
      <w:pgSz w:w="15840" w:h="12240" w:orient="landscape"/>
      <w:pgMar w:top="680" w:right="992" w:bottom="539" w:left="1077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6E"/>
    <w:rsid w:val="0003223A"/>
    <w:rsid w:val="00036016"/>
    <w:rsid w:val="00170FC9"/>
    <w:rsid w:val="001E6318"/>
    <w:rsid w:val="003E15E0"/>
    <w:rsid w:val="00477826"/>
    <w:rsid w:val="004B2C5F"/>
    <w:rsid w:val="004C79F3"/>
    <w:rsid w:val="00552A28"/>
    <w:rsid w:val="005A6D54"/>
    <w:rsid w:val="006A3364"/>
    <w:rsid w:val="0072194F"/>
    <w:rsid w:val="008447EA"/>
    <w:rsid w:val="008B060F"/>
    <w:rsid w:val="00971A9A"/>
    <w:rsid w:val="009E3F3A"/>
    <w:rsid w:val="00A77F54"/>
    <w:rsid w:val="00B57BD1"/>
    <w:rsid w:val="00CD2756"/>
    <w:rsid w:val="00CD27DB"/>
    <w:rsid w:val="00D91352"/>
    <w:rsid w:val="00E7686E"/>
    <w:rsid w:val="00E926E9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47E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47E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2021-03-24T07:45:00Z</cp:lastPrinted>
  <dcterms:created xsi:type="dcterms:W3CDTF">2022-02-17T06:30:00Z</dcterms:created>
  <dcterms:modified xsi:type="dcterms:W3CDTF">2022-02-17T06:30:00Z</dcterms:modified>
</cp:coreProperties>
</file>